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5F" w:rsidRDefault="00AE275F" w:rsidP="00C904D7">
      <w:pPr>
        <w:rPr>
          <w:b/>
        </w:rPr>
      </w:pPr>
    </w:p>
    <w:p w:rsidR="00AE275F" w:rsidRPr="00276FD0" w:rsidRDefault="00AE275F" w:rsidP="00DF55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WARUNKI DO SPEŁNIENIA DLA POTRZEB </w:t>
      </w:r>
      <w:r w:rsidRPr="00276FD0">
        <w:rPr>
          <w:b/>
          <w:sz w:val="24"/>
          <w:szCs w:val="24"/>
        </w:rPr>
        <w:t xml:space="preserve">SZYBKIEJ </w:t>
      </w:r>
    </w:p>
    <w:p w:rsidR="00AE275F" w:rsidRPr="00276FD0" w:rsidRDefault="00AE275F" w:rsidP="00DF5537">
      <w:pPr>
        <w:jc w:val="center"/>
        <w:rPr>
          <w:b/>
          <w:sz w:val="24"/>
          <w:szCs w:val="24"/>
        </w:rPr>
      </w:pPr>
      <w:r w:rsidRPr="00276FD0">
        <w:rPr>
          <w:b/>
          <w:sz w:val="24"/>
          <w:szCs w:val="24"/>
        </w:rPr>
        <w:t>WYPŁATY ŚWIADCZEŃ</w:t>
      </w:r>
    </w:p>
    <w:p w:rsidR="00AE275F" w:rsidRPr="00276FD0" w:rsidRDefault="00AE275F">
      <w:pPr>
        <w:rPr>
          <w:b/>
          <w:sz w:val="24"/>
          <w:szCs w:val="24"/>
        </w:rPr>
      </w:pPr>
      <w:r w:rsidRPr="00276FD0">
        <w:rPr>
          <w:b/>
          <w:sz w:val="24"/>
          <w:szCs w:val="24"/>
        </w:rPr>
        <w:t xml:space="preserve">OPCJONALNIE </w:t>
      </w:r>
    </w:p>
    <w:p w:rsidR="00AE275F" w:rsidRDefault="00AE275F" w:rsidP="00DF5537">
      <w:pPr>
        <w:pStyle w:val="ListParagraph"/>
        <w:numPr>
          <w:ilvl w:val="0"/>
          <w:numId w:val="1"/>
        </w:numPr>
      </w:pPr>
      <w:r w:rsidRPr="00276FD0">
        <w:rPr>
          <w:b/>
          <w:color w:val="FF0000"/>
        </w:rPr>
        <w:t>Koszty leczenia</w:t>
      </w:r>
      <w:r>
        <w:rPr>
          <w:b/>
          <w:color w:val="FF0000"/>
        </w:rPr>
        <w:t xml:space="preserve">  </w:t>
      </w:r>
      <w:r>
        <w:t>- załączenie oryginalnych faktur/rachunków  wystawionych na ubezpieczonego-dziecko/ucznia</w:t>
      </w:r>
    </w:p>
    <w:p w:rsidR="00AE275F" w:rsidRDefault="00AE275F" w:rsidP="00DF5537">
      <w:pPr>
        <w:pStyle w:val="ListParagraph"/>
        <w:numPr>
          <w:ilvl w:val="0"/>
          <w:numId w:val="1"/>
        </w:numPr>
      </w:pPr>
      <w:r w:rsidRPr="00ED6B3B">
        <w:rPr>
          <w:b/>
          <w:bCs/>
          <w:color w:val="FF0000"/>
        </w:rPr>
        <w:t>Koszty rehabilitacji</w:t>
      </w:r>
      <w:r>
        <w:t xml:space="preserve"> – załączenie oryginalnych faktur/ rachunków na ubezpieczonego- dziecka /ucznia </w:t>
      </w:r>
    </w:p>
    <w:p w:rsidR="00AE275F" w:rsidRDefault="00AE275F" w:rsidP="00ED6B3B">
      <w:pPr>
        <w:pStyle w:val="ListParagraph"/>
        <w:ind w:left="360"/>
      </w:pPr>
      <w:r>
        <w:t xml:space="preserve">       (</w:t>
      </w:r>
      <w:r w:rsidRPr="00CD0AAA">
        <w:rPr>
          <w:b/>
        </w:rPr>
        <w:t>KONIECZNY TELEFON NA ASSISTANCE ERGO HESTII)</w:t>
      </w:r>
    </w:p>
    <w:p w:rsidR="00AE275F" w:rsidRDefault="00AE275F" w:rsidP="00DF5537">
      <w:pPr>
        <w:pStyle w:val="ListParagraph"/>
        <w:numPr>
          <w:ilvl w:val="0"/>
          <w:numId w:val="1"/>
        </w:numPr>
      </w:pPr>
      <w:r w:rsidRPr="00276FD0">
        <w:rPr>
          <w:b/>
          <w:color w:val="FF0000"/>
        </w:rPr>
        <w:t>Pobyt w szpitalu NNW</w:t>
      </w:r>
      <w:r>
        <w:rPr>
          <w:b/>
          <w:color w:val="FF0000"/>
        </w:rPr>
        <w:t xml:space="preserve">/choroba </w:t>
      </w:r>
      <w:r>
        <w:t>– ksero karty informacyjnej</w:t>
      </w:r>
    </w:p>
    <w:p w:rsidR="00AE275F" w:rsidRDefault="00AE275F" w:rsidP="00DF5537">
      <w:pPr>
        <w:pStyle w:val="ListParagraph"/>
        <w:numPr>
          <w:ilvl w:val="0"/>
          <w:numId w:val="1"/>
        </w:numPr>
      </w:pPr>
      <w:r w:rsidRPr="00276FD0">
        <w:rPr>
          <w:b/>
          <w:color w:val="FF0000"/>
        </w:rPr>
        <w:t>Poważne zachorowanie</w:t>
      </w:r>
      <w:r w:rsidRPr="00276FD0">
        <w:rPr>
          <w:color w:val="FF0000"/>
        </w:rPr>
        <w:t xml:space="preserve"> </w:t>
      </w:r>
      <w:r>
        <w:t>– zaświadczenie lub ksero dokumentacji lekarskiej z datą rozpoznania choroby wraz z rozpoznaniem choroby</w:t>
      </w:r>
    </w:p>
    <w:p w:rsidR="00AE275F" w:rsidRDefault="00AE275F" w:rsidP="00DF5537">
      <w:pPr>
        <w:pStyle w:val="ListParagraph"/>
        <w:numPr>
          <w:ilvl w:val="0"/>
          <w:numId w:val="1"/>
        </w:numPr>
      </w:pPr>
      <w:r>
        <w:rPr>
          <w:b/>
          <w:color w:val="FF0000"/>
        </w:rPr>
        <w:t xml:space="preserve">Operacja na skutek choroby </w:t>
      </w:r>
      <w:r w:rsidRPr="0050666F">
        <w:t>-</w:t>
      </w:r>
      <w:r>
        <w:t xml:space="preserve"> karta informacyjna ze szpitala</w:t>
      </w:r>
    </w:p>
    <w:p w:rsidR="00AE275F" w:rsidRDefault="00AE275F" w:rsidP="00DF5537">
      <w:pPr>
        <w:pStyle w:val="ListParagraph"/>
        <w:numPr>
          <w:ilvl w:val="0"/>
          <w:numId w:val="1"/>
        </w:numPr>
      </w:pPr>
      <w:r>
        <w:t>Śmierć opiekuna/rodzica – ksero aktu zgonu, ksero aktu urodzenia dziecka</w:t>
      </w:r>
    </w:p>
    <w:p w:rsidR="00AE275F" w:rsidRDefault="00AE275F" w:rsidP="00C67778"/>
    <w:p w:rsidR="00AE275F" w:rsidRPr="00276FD0" w:rsidRDefault="00AE275F" w:rsidP="002B5B35">
      <w:pPr>
        <w:jc w:val="center"/>
        <w:rPr>
          <w:b/>
          <w:color w:val="FF0000"/>
          <w:sz w:val="24"/>
          <w:szCs w:val="24"/>
          <w:u w:val="single"/>
        </w:rPr>
      </w:pPr>
      <w:r w:rsidRPr="00276FD0">
        <w:rPr>
          <w:b/>
          <w:color w:val="FF0000"/>
          <w:sz w:val="24"/>
          <w:szCs w:val="24"/>
          <w:u w:val="single"/>
        </w:rPr>
        <w:t>DOKUMENTY NIEZBĘDNE</w:t>
      </w:r>
    </w:p>
    <w:p w:rsidR="00AE275F" w:rsidRDefault="00AE275F" w:rsidP="00102592">
      <w:pPr>
        <w:spacing w:line="240" w:lineRule="auto"/>
      </w:pPr>
      <w:r>
        <w:t xml:space="preserve">Wypełniony druk zgłoszenia szkody (do pobrania w szkole), ksero dokumentacji lekarskiej z każdego miejsca leczenia,  </w:t>
      </w:r>
      <w:r w:rsidRPr="00713D12">
        <w:rPr>
          <w:u w:val="single"/>
        </w:rPr>
        <w:t>ostatnia wizyta z wpisem</w:t>
      </w:r>
      <w:r>
        <w:t xml:space="preserve">: </w:t>
      </w:r>
      <w:r w:rsidRPr="00713D12">
        <w:rPr>
          <w:b/>
          <w:color w:val="FF0000"/>
        </w:rPr>
        <w:t>LECZENIE ZAKOŃCZONE</w:t>
      </w:r>
      <w:r w:rsidRPr="00713D12">
        <w:rPr>
          <w:color w:val="FF0000"/>
        </w:rPr>
        <w:t xml:space="preserve"> </w:t>
      </w:r>
      <w:r>
        <w:t xml:space="preserve">( dokumenty: bez poświadczenia za zgodność  z oryginałem) </w:t>
      </w:r>
    </w:p>
    <w:p w:rsidR="00AE275F" w:rsidRPr="00102592" w:rsidRDefault="00AE275F" w:rsidP="00102592">
      <w:pPr>
        <w:spacing w:line="240" w:lineRule="auto"/>
      </w:pPr>
      <w:r w:rsidRPr="00713D12">
        <w:rPr>
          <w:b/>
          <w:color w:val="FF0000"/>
          <w:sz w:val="28"/>
          <w:szCs w:val="28"/>
        </w:rPr>
        <w:t>Korzystanie ze świadczeń Assistance</w:t>
      </w:r>
      <w:r w:rsidRPr="00276FD0">
        <w:rPr>
          <w:b/>
          <w:color w:val="FF0000"/>
          <w:sz w:val="24"/>
          <w:szCs w:val="24"/>
        </w:rPr>
        <w:t>!!!</w:t>
      </w:r>
      <w:r>
        <w:rPr>
          <w:b/>
          <w:color w:val="FF0000"/>
          <w:sz w:val="24"/>
          <w:szCs w:val="24"/>
        </w:rPr>
        <w:t xml:space="preserve"> </w:t>
      </w:r>
      <w:r w:rsidRPr="00276FD0">
        <w:rPr>
          <w:b/>
          <w:color w:val="FF0000"/>
          <w:sz w:val="24"/>
          <w:szCs w:val="24"/>
        </w:rPr>
        <w:t>-</w:t>
      </w:r>
      <w:r w:rsidRPr="00276FD0">
        <w:rPr>
          <w:color w:val="FF0000"/>
        </w:rPr>
        <w:t xml:space="preserve"> </w:t>
      </w:r>
      <w:r w:rsidRPr="00276FD0">
        <w:rPr>
          <w:b/>
          <w:i/>
        </w:rPr>
        <w:t>telefon na infolinie Assistance przed skorzystaniem z usługi</w:t>
      </w:r>
      <w:r>
        <w:rPr>
          <w:b/>
          <w:i/>
        </w:rPr>
        <w:t xml:space="preserve"> !!!!</w:t>
      </w:r>
    </w:p>
    <w:p w:rsidR="00AE275F" w:rsidRPr="007026E3" w:rsidRDefault="00AE275F" w:rsidP="00102592">
      <w:pPr>
        <w:jc w:val="center"/>
        <w:rPr>
          <w:b/>
        </w:rPr>
      </w:pPr>
      <w:r w:rsidRPr="00F41D15">
        <w:rPr>
          <w:b/>
        </w:rPr>
        <w:t xml:space="preserve">Telefon : 801 107 107, 58 555 55 55 lub </w:t>
      </w:r>
      <w:hyperlink r:id="rId7" w:history="1">
        <w:r w:rsidRPr="007026E3">
          <w:rPr>
            <w:rStyle w:val="Hyperlink"/>
            <w:b/>
            <w:color w:val="auto"/>
            <w:u w:val="none"/>
          </w:rPr>
          <w:t>www.ergohestia.pl</w:t>
        </w:r>
      </w:hyperlink>
    </w:p>
    <w:p w:rsidR="00AE275F" w:rsidRDefault="00AE275F" w:rsidP="00F41D15">
      <w:pPr>
        <w:jc w:val="center"/>
        <w:rPr>
          <w:b/>
        </w:rPr>
      </w:pPr>
    </w:p>
    <w:p w:rsidR="00AE275F" w:rsidRPr="00276FD0" w:rsidRDefault="00AE275F" w:rsidP="00F41D15">
      <w:pPr>
        <w:jc w:val="center"/>
        <w:rPr>
          <w:b/>
          <w:color w:val="FF0000"/>
          <w:sz w:val="28"/>
          <w:szCs w:val="28"/>
        </w:rPr>
      </w:pPr>
      <w:r w:rsidRPr="00276FD0">
        <w:rPr>
          <w:b/>
          <w:color w:val="FF0000"/>
          <w:sz w:val="28"/>
          <w:szCs w:val="28"/>
        </w:rPr>
        <w:t>ZGŁOSZENIA SZKÓD</w:t>
      </w:r>
    </w:p>
    <w:p w:rsidR="00AE275F" w:rsidRPr="002B5B35" w:rsidRDefault="00AE275F" w:rsidP="00F41D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026E3">
        <w:rPr>
          <w:b/>
        </w:rPr>
        <w:t>Tradycyjnie-Papierowo:</w:t>
      </w:r>
      <w:r>
        <w:t xml:space="preserve"> </w:t>
      </w:r>
      <w:r>
        <w:tab/>
      </w:r>
      <w:r w:rsidRPr="002B5B35">
        <w:rPr>
          <w:b/>
          <w:sz w:val="24"/>
          <w:szCs w:val="24"/>
        </w:rPr>
        <w:t>Galeria Ubezpieczeń</w:t>
      </w:r>
      <w:r w:rsidRPr="002B5B35">
        <w:rPr>
          <w:sz w:val="24"/>
          <w:szCs w:val="24"/>
        </w:rPr>
        <w:t xml:space="preserve"> Lucyna Pachocka  </w:t>
      </w:r>
    </w:p>
    <w:p w:rsidR="00AE275F" w:rsidRPr="002B5B35" w:rsidRDefault="00AE275F" w:rsidP="00E20A96">
      <w:pPr>
        <w:rPr>
          <w:b/>
          <w:sz w:val="28"/>
          <w:szCs w:val="28"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 w:rsidRPr="00276FD0">
        <w:rPr>
          <w:b/>
        </w:rPr>
        <w:t>26</w:t>
      </w:r>
      <w:r>
        <w:t>-</w:t>
      </w:r>
      <w:r w:rsidRPr="00276FD0">
        <w:rPr>
          <w:b/>
        </w:rPr>
        <w:t xml:space="preserve">600 Radom ul. </w:t>
      </w:r>
      <w:r w:rsidRPr="002B5B35">
        <w:rPr>
          <w:b/>
          <w:sz w:val="28"/>
          <w:szCs w:val="28"/>
        </w:rPr>
        <w:t>Wernera 5 lok.6</w:t>
      </w:r>
    </w:p>
    <w:p w:rsidR="00AE275F" w:rsidRPr="00276FD0" w:rsidRDefault="00AE275F" w:rsidP="00E20A96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276FD0">
        <w:rPr>
          <w:sz w:val="20"/>
          <w:szCs w:val="20"/>
        </w:rPr>
        <w:t xml:space="preserve">czynne w godzinach </w:t>
      </w:r>
      <w:r w:rsidRPr="00276FD0">
        <w:rPr>
          <w:sz w:val="20"/>
          <w:szCs w:val="20"/>
        </w:rPr>
        <w:tab/>
        <w:t>pon-czw 9.00 – 17.00</w:t>
      </w:r>
    </w:p>
    <w:p w:rsidR="00AE275F" w:rsidRPr="00276FD0" w:rsidRDefault="00AE275F" w:rsidP="00E20A96">
      <w:pPr>
        <w:rPr>
          <w:sz w:val="20"/>
          <w:szCs w:val="20"/>
        </w:rPr>
      </w:pPr>
      <w:r w:rsidRPr="00276FD0">
        <w:rPr>
          <w:sz w:val="20"/>
          <w:szCs w:val="20"/>
        </w:rPr>
        <w:tab/>
      </w:r>
      <w:r w:rsidRPr="00276FD0">
        <w:rPr>
          <w:sz w:val="20"/>
          <w:szCs w:val="20"/>
        </w:rPr>
        <w:tab/>
      </w:r>
      <w:r w:rsidRPr="00276FD0">
        <w:rPr>
          <w:sz w:val="20"/>
          <w:szCs w:val="20"/>
        </w:rPr>
        <w:tab/>
      </w:r>
      <w:r w:rsidRPr="00276FD0">
        <w:rPr>
          <w:sz w:val="20"/>
          <w:szCs w:val="20"/>
        </w:rPr>
        <w:tab/>
      </w:r>
      <w:r w:rsidRPr="00276FD0">
        <w:rPr>
          <w:sz w:val="20"/>
          <w:szCs w:val="20"/>
        </w:rPr>
        <w:tab/>
      </w:r>
      <w:r w:rsidRPr="00276FD0">
        <w:rPr>
          <w:sz w:val="20"/>
          <w:szCs w:val="20"/>
        </w:rPr>
        <w:tab/>
      </w:r>
      <w:r w:rsidRPr="00276FD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</w:t>
      </w:r>
      <w:r w:rsidRPr="00276FD0">
        <w:rPr>
          <w:sz w:val="20"/>
          <w:szCs w:val="20"/>
        </w:rPr>
        <w:t xml:space="preserve">pt </w:t>
      </w:r>
      <w:r>
        <w:rPr>
          <w:sz w:val="20"/>
          <w:szCs w:val="20"/>
        </w:rPr>
        <w:t xml:space="preserve">      </w:t>
      </w:r>
      <w:r w:rsidRPr="00276FD0">
        <w:rPr>
          <w:sz w:val="20"/>
          <w:szCs w:val="20"/>
        </w:rPr>
        <w:t>9.00 – 17.00</w:t>
      </w:r>
    </w:p>
    <w:p w:rsidR="00AE275F" w:rsidRDefault="00AE275F" w:rsidP="00E20A96">
      <w:pPr>
        <w:pStyle w:val="ListParagraph"/>
        <w:numPr>
          <w:ilvl w:val="0"/>
          <w:numId w:val="2"/>
        </w:numPr>
      </w:pPr>
      <w:r>
        <w:t>Pocztą na adres biura</w:t>
      </w:r>
      <w:r>
        <w:tab/>
      </w:r>
      <w:r>
        <w:tab/>
        <w:t>j.w</w:t>
      </w:r>
    </w:p>
    <w:p w:rsidR="00AE275F" w:rsidRPr="007026E3" w:rsidRDefault="00AE275F" w:rsidP="00E20A96">
      <w:pPr>
        <w:pStyle w:val="ListParagraph"/>
        <w:numPr>
          <w:ilvl w:val="0"/>
          <w:numId w:val="2"/>
        </w:numPr>
      </w:pPr>
      <w:r>
        <w:t>Email</w:t>
      </w:r>
      <w:r>
        <w:tab/>
      </w:r>
      <w:r>
        <w:tab/>
      </w:r>
      <w:r>
        <w:tab/>
      </w:r>
      <w:r>
        <w:tab/>
      </w:r>
      <w:hyperlink r:id="rId8" w:history="1">
        <w:r w:rsidRPr="007026E3">
          <w:rPr>
            <w:rStyle w:val="Hyperlink"/>
            <w:color w:val="auto"/>
            <w:u w:val="none"/>
          </w:rPr>
          <w:t>sekretariat.galeriaubezpieczen@gmail.com</w:t>
        </w:r>
      </w:hyperlink>
    </w:p>
    <w:p w:rsidR="00AE275F" w:rsidRDefault="00AE275F" w:rsidP="007026E3">
      <w:pPr>
        <w:jc w:val="center"/>
        <w:rPr>
          <w:b/>
          <w:sz w:val="20"/>
          <w:szCs w:val="20"/>
        </w:rPr>
      </w:pPr>
      <w:r w:rsidRPr="00276FD0">
        <w:rPr>
          <w:b/>
          <w:sz w:val="20"/>
          <w:szCs w:val="20"/>
        </w:rPr>
        <w:t xml:space="preserve">Wybierając powyższe formy zgłoszenia szkód uzyskacie Państwo fachową , rzetelną obsługę </w:t>
      </w:r>
    </w:p>
    <w:p w:rsidR="00AE275F" w:rsidRDefault="00AE275F" w:rsidP="007026E3">
      <w:pPr>
        <w:jc w:val="center"/>
        <w:rPr>
          <w:sz w:val="20"/>
          <w:szCs w:val="20"/>
        </w:rPr>
      </w:pPr>
      <w:r w:rsidRPr="00276FD0">
        <w:rPr>
          <w:b/>
          <w:sz w:val="20"/>
          <w:szCs w:val="20"/>
        </w:rPr>
        <w:t>i pomoc z naszej strony</w:t>
      </w:r>
      <w:r w:rsidRPr="00276FD0">
        <w:rPr>
          <w:sz w:val="20"/>
          <w:szCs w:val="20"/>
        </w:rPr>
        <w:t>.</w:t>
      </w:r>
    </w:p>
    <w:p w:rsidR="00AE275F" w:rsidRPr="00713D12" w:rsidRDefault="00AE275F" w:rsidP="007026E3">
      <w:pPr>
        <w:jc w:val="center"/>
        <w:rPr>
          <w:color w:val="FF0000"/>
          <w:sz w:val="20"/>
          <w:szCs w:val="20"/>
        </w:rPr>
      </w:pPr>
      <w:bookmarkStart w:id="0" w:name="_GoBack"/>
      <w:bookmarkEnd w:id="0"/>
    </w:p>
    <w:p w:rsidR="00AE275F" w:rsidRDefault="00AE275F" w:rsidP="00276FD0">
      <w:pPr>
        <w:pStyle w:val="ListParagraph"/>
        <w:numPr>
          <w:ilvl w:val="0"/>
          <w:numId w:val="2"/>
        </w:numPr>
      </w:pPr>
      <w:r w:rsidRPr="00276FD0">
        <w:rPr>
          <w:b/>
        </w:rPr>
        <w:t>Poprzez infolinie :</w:t>
      </w:r>
      <w:r>
        <w:t xml:space="preserve">      </w:t>
      </w:r>
      <w:r>
        <w:tab/>
      </w:r>
      <w:r>
        <w:tab/>
      </w:r>
      <w:r w:rsidRPr="007026E3">
        <w:t>801 107 107 lub 58 555 55 55</w:t>
      </w:r>
    </w:p>
    <w:p w:rsidR="00AE275F" w:rsidRDefault="00AE275F" w:rsidP="00CC57C3">
      <w:pPr>
        <w:pStyle w:val="ListParagraph"/>
        <w:numPr>
          <w:ilvl w:val="0"/>
          <w:numId w:val="2"/>
        </w:numPr>
      </w:pPr>
      <w:r w:rsidRPr="00CC57C3">
        <w:rPr>
          <w:b/>
        </w:rPr>
        <w:t>Strona internetowa :</w:t>
      </w:r>
      <w:r>
        <w:t xml:space="preserve"> </w:t>
      </w:r>
      <w:r>
        <w:tab/>
      </w:r>
      <w:r>
        <w:tab/>
      </w:r>
      <w:r w:rsidRPr="007026E3">
        <w:t xml:space="preserve">https:// zgloszenieszkody.ergohestia.pl </w:t>
      </w:r>
    </w:p>
    <w:p w:rsidR="00AE275F" w:rsidRDefault="00AE275F" w:rsidP="002B5B35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258.35pt;margin-top:0;width:96pt;height:63.75pt;z-index:251658240;visibility:visible;mso-position-vertical:top">
            <v:imagedata r:id="rId9" o:title=""/>
            <w10:wrap type="square"/>
          </v:shape>
        </w:pict>
      </w:r>
      <w:r>
        <w:br w:type="textWrapping" w:clear="all"/>
      </w:r>
    </w:p>
    <w:sectPr w:rsidR="00AE275F" w:rsidSect="002B5B35">
      <w:footerReference w:type="default" r:id="rId10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75F" w:rsidRDefault="00AE275F" w:rsidP="007026E3">
      <w:pPr>
        <w:spacing w:after="0" w:line="240" w:lineRule="auto"/>
      </w:pPr>
      <w:r>
        <w:separator/>
      </w:r>
    </w:p>
  </w:endnote>
  <w:endnote w:type="continuationSeparator" w:id="0">
    <w:p w:rsidR="00AE275F" w:rsidRDefault="00AE275F" w:rsidP="0070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75F" w:rsidRDefault="00AE275F">
    <w:pPr>
      <w:pStyle w:val="Footer"/>
      <w:jc w:val="right"/>
    </w:pPr>
  </w:p>
  <w:p w:rsidR="00AE275F" w:rsidRDefault="00AE27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75F" w:rsidRDefault="00AE275F" w:rsidP="007026E3">
      <w:pPr>
        <w:spacing w:after="0" w:line="240" w:lineRule="auto"/>
      </w:pPr>
      <w:r>
        <w:separator/>
      </w:r>
    </w:p>
  </w:footnote>
  <w:footnote w:type="continuationSeparator" w:id="0">
    <w:p w:rsidR="00AE275F" w:rsidRDefault="00AE275F" w:rsidP="00702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C5B0B"/>
    <w:multiLevelType w:val="hybridMultilevel"/>
    <w:tmpl w:val="F8E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3557B"/>
    <w:multiLevelType w:val="hybridMultilevel"/>
    <w:tmpl w:val="C76E66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537"/>
    <w:rsid w:val="00016AB3"/>
    <w:rsid w:val="000B69B4"/>
    <w:rsid w:val="000D00CC"/>
    <w:rsid w:val="00102592"/>
    <w:rsid w:val="001D541A"/>
    <w:rsid w:val="00276FD0"/>
    <w:rsid w:val="002B5B35"/>
    <w:rsid w:val="00351870"/>
    <w:rsid w:val="003B3565"/>
    <w:rsid w:val="004E53AD"/>
    <w:rsid w:val="0050666F"/>
    <w:rsid w:val="00515515"/>
    <w:rsid w:val="00535DD2"/>
    <w:rsid w:val="005F703C"/>
    <w:rsid w:val="00613987"/>
    <w:rsid w:val="00656AA9"/>
    <w:rsid w:val="007026E3"/>
    <w:rsid w:val="00713D12"/>
    <w:rsid w:val="00774391"/>
    <w:rsid w:val="007D23E0"/>
    <w:rsid w:val="007D5DB5"/>
    <w:rsid w:val="00826FE7"/>
    <w:rsid w:val="00863672"/>
    <w:rsid w:val="0086790C"/>
    <w:rsid w:val="008C1262"/>
    <w:rsid w:val="00A54822"/>
    <w:rsid w:val="00AA5AC8"/>
    <w:rsid w:val="00AE275F"/>
    <w:rsid w:val="00B3311A"/>
    <w:rsid w:val="00B87639"/>
    <w:rsid w:val="00BB4B6A"/>
    <w:rsid w:val="00C32B83"/>
    <w:rsid w:val="00C34386"/>
    <w:rsid w:val="00C35A12"/>
    <w:rsid w:val="00C67778"/>
    <w:rsid w:val="00C904D7"/>
    <w:rsid w:val="00CC57C3"/>
    <w:rsid w:val="00CD0AAA"/>
    <w:rsid w:val="00CE36B3"/>
    <w:rsid w:val="00DB118C"/>
    <w:rsid w:val="00DF5537"/>
    <w:rsid w:val="00E20A96"/>
    <w:rsid w:val="00ED6B3B"/>
    <w:rsid w:val="00EE612A"/>
    <w:rsid w:val="00F41D15"/>
    <w:rsid w:val="00F74895"/>
    <w:rsid w:val="00FB408C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6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F553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41D15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702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026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2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26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galeriaubezpiecz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gohest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242</Words>
  <Characters>1458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DO SPEŁNIENIA  DLA POTRZEB  SZYBKIEJ </dc:title>
  <dc:subject/>
  <dc:creator>Lucyna Pachocka</dc:creator>
  <cp:keywords/>
  <dc:description/>
  <cp:lastModifiedBy>Anna</cp:lastModifiedBy>
  <cp:revision>4</cp:revision>
  <dcterms:created xsi:type="dcterms:W3CDTF">2018-09-13T19:01:00Z</dcterms:created>
  <dcterms:modified xsi:type="dcterms:W3CDTF">2018-09-13T19:12:00Z</dcterms:modified>
</cp:coreProperties>
</file>